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928"/>
        <w:gridCol w:w="756"/>
        <w:gridCol w:w="3922"/>
      </w:tblGrid>
      <w:tr w:rsidR="00E469F8" w:rsidTr="007F0FE6">
        <w:tc>
          <w:tcPr>
            <w:tcW w:w="4928" w:type="dxa"/>
          </w:tcPr>
          <w:p w:rsidR="00E469F8" w:rsidRDefault="00765A32" w:rsidP="00AA09C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pt;height:58.85pt;mso-position-horizontal:right" o:allowoverlap="f">
                  <v:imagedata r:id="rId5" o:title="GerbBW"/>
                </v:shape>
              </w:pict>
            </w:r>
          </w:p>
        </w:tc>
        <w:tc>
          <w:tcPr>
            <w:tcW w:w="756" w:type="dxa"/>
          </w:tcPr>
          <w:p w:rsidR="00E469F8" w:rsidRDefault="00E469F8" w:rsidP="00AA5155"/>
        </w:tc>
        <w:tc>
          <w:tcPr>
            <w:tcW w:w="3922" w:type="dxa"/>
          </w:tcPr>
          <w:p w:rsidR="00810173" w:rsidRPr="00810173" w:rsidRDefault="00810173" w:rsidP="0078650A"/>
        </w:tc>
      </w:tr>
      <w:tr w:rsidR="00DB4BC6" w:rsidTr="007F0FE6">
        <w:trPr>
          <w:trHeight w:val="3496"/>
        </w:trPr>
        <w:tc>
          <w:tcPr>
            <w:tcW w:w="4928" w:type="dxa"/>
          </w:tcPr>
          <w:p w:rsidR="00DB4BC6" w:rsidRPr="007F0FE6" w:rsidRDefault="00DB4BC6" w:rsidP="00AA09CD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0FE6">
              <w:rPr>
                <w:rFonts w:ascii="Arial" w:hAnsi="Arial" w:cs="Arial"/>
                <w:noProof/>
                <w:sz w:val="20"/>
                <w:szCs w:val="20"/>
              </w:rPr>
              <w:t>Муниципальное образование</w:t>
            </w:r>
          </w:p>
          <w:p w:rsidR="00DB4BC6" w:rsidRPr="007F0FE6" w:rsidRDefault="00DB4BC6" w:rsidP="00E3588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0FE6">
              <w:rPr>
                <w:rFonts w:ascii="Arial" w:hAnsi="Arial" w:cs="Arial"/>
                <w:noProof/>
                <w:sz w:val="20"/>
                <w:szCs w:val="20"/>
              </w:rPr>
              <w:t>«Город Биробиджан»</w:t>
            </w:r>
          </w:p>
          <w:p w:rsidR="00DB4BC6" w:rsidRPr="007F0FE6" w:rsidRDefault="00DB4BC6" w:rsidP="00E3588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0FE6">
              <w:rPr>
                <w:rFonts w:ascii="Arial" w:hAnsi="Arial" w:cs="Arial"/>
                <w:noProof/>
                <w:sz w:val="20"/>
                <w:szCs w:val="20"/>
              </w:rPr>
              <w:t>Еврейской автономной области</w:t>
            </w:r>
          </w:p>
          <w:p w:rsidR="00DB4BC6" w:rsidRPr="007F0FE6" w:rsidRDefault="00DB4BC6" w:rsidP="00E3588A">
            <w:pPr>
              <w:pStyle w:val="3"/>
              <w:spacing w:line="240" w:lineRule="auto"/>
              <w:rPr>
                <w:rFonts w:cs="Arial"/>
                <w:noProof/>
                <w:spacing w:val="60"/>
                <w:sz w:val="20"/>
              </w:rPr>
            </w:pPr>
            <w:r w:rsidRPr="007F0FE6">
              <w:rPr>
                <w:rFonts w:cs="Arial"/>
                <w:noProof/>
                <w:spacing w:val="60"/>
                <w:sz w:val="20"/>
              </w:rPr>
              <w:t>МЭРИЯ ГОРОДА</w:t>
            </w:r>
          </w:p>
          <w:p w:rsidR="00DB4BC6" w:rsidRPr="007F0FE6" w:rsidRDefault="00DB4BC6" w:rsidP="00E35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УПРАВЛЕНИЕ</w:t>
            </w:r>
            <w:r w:rsidRPr="007F0FE6">
              <w:rPr>
                <w:rFonts w:ascii="Arial" w:hAnsi="Arial" w:cs="Arial"/>
                <w:b/>
                <w:sz w:val="20"/>
                <w:szCs w:val="20"/>
              </w:rPr>
              <w:t xml:space="preserve"> ОБРАЗОВАНИЯ</w:t>
            </w:r>
          </w:p>
          <w:p w:rsidR="00DB4BC6" w:rsidRDefault="00DB4BC6" w:rsidP="00E3588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B4BC6" w:rsidRPr="007F0FE6" w:rsidRDefault="00DB4BC6" w:rsidP="007F0F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0FE6">
              <w:rPr>
                <w:rFonts w:ascii="Arial" w:hAnsi="Arial" w:cs="Arial"/>
                <w:noProof/>
                <w:sz w:val="20"/>
                <w:szCs w:val="20"/>
              </w:rPr>
              <w:t>60-летия СССР пр., д. 22,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F0FE6">
              <w:rPr>
                <w:rFonts w:ascii="Arial" w:hAnsi="Arial" w:cs="Arial"/>
                <w:noProof/>
                <w:sz w:val="20"/>
                <w:szCs w:val="20"/>
              </w:rPr>
              <w:t>г. Биробиджан, 679000</w:t>
            </w:r>
          </w:p>
          <w:p w:rsidR="00DB4BC6" w:rsidRPr="007F0FE6" w:rsidRDefault="00DB4BC6" w:rsidP="00E3588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0FE6">
              <w:rPr>
                <w:rFonts w:ascii="Arial" w:hAnsi="Arial" w:cs="Arial"/>
                <w:noProof/>
                <w:sz w:val="20"/>
                <w:szCs w:val="20"/>
              </w:rPr>
              <w:t xml:space="preserve">Тел./факс (42622) 2-20-72 </w:t>
            </w:r>
          </w:p>
          <w:p w:rsidR="00DB4BC6" w:rsidRPr="001F4B04" w:rsidRDefault="00DB4BC6" w:rsidP="00E3588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</w:t>
            </w:r>
            <w:r w:rsidRPr="001F4B04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mail</w:t>
            </w:r>
            <w:r w:rsidRPr="001F4B04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r w:rsidR="005437D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bir</w:t>
            </w:r>
            <w:proofErr w:type="spellStart"/>
            <w:r w:rsidRPr="007F0F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obr</w:t>
            </w:r>
            <w:proofErr w:type="spellEnd"/>
            <w:r w:rsidRPr="001F4B04">
              <w:rPr>
                <w:rFonts w:ascii="Arial" w:hAnsi="Arial" w:cs="Arial"/>
                <w:color w:val="000000"/>
                <w:sz w:val="20"/>
                <w:szCs w:val="20"/>
              </w:rPr>
              <w:t>@</w:t>
            </w:r>
            <w:r w:rsidR="005437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post</w:t>
            </w:r>
            <w:r w:rsidR="005437D8" w:rsidRPr="001F4B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="005437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eao</w:t>
            </w:r>
            <w:proofErr w:type="spellEnd"/>
            <w:r w:rsidRPr="001F4B0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7F0F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1F4B0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1F4B04">
              <w:rPr>
                <w:rFonts w:ascii="Arial" w:hAnsi="Arial" w:cs="Arial"/>
                <w:sz w:val="20"/>
                <w:szCs w:val="20"/>
              </w:rPr>
              <w:t>://</w:t>
            </w:r>
            <w:r w:rsidRPr="007F0F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www</w:t>
            </w:r>
            <w:r w:rsidRPr="001F4B04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7F0F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biradm</w:t>
            </w:r>
            <w:r w:rsidRPr="001F4B04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7F0F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ru</w:t>
            </w:r>
          </w:p>
          <w:p w:rsidR="00DB4BC6" w:rsidRPr="007F0FE6" w:rsidRDefault="00DB4BC6" w:rsidP="00E3588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0FE6">
              <w:rPr>
                <w:rFonts w:ascii="Arial" w:hAnsi="Arial" w:cs="Arial"/>
                <w:noProof/>
                <w:sz w:val="20"/>
                <w:szCs w:val="20"/>
              </w:rPr>
              <w:t>_________________ № _______________</w:t>
            </w:r>
          </w:p>
          <w:p w:rsidR="00DB4BC6" w:rsidRDefault="00DB4BC6" w:rsidP="00E3588A">
            <w:pPr>
              <w:jc w:val="center"/>
            </w:pPr>
            <w:r w:rsidRPr="007F0FE6">
              <w:rPr>
                <w:rFonts w:ascii="Arial" w:hAnsi="Arial" w:cs="Arial"/>
                <w:noProof/>
                <w:sz w:val="20"/>
                <w:szCs w:val="20"/>
              </w:rPr>
              <w:t>На № _____________ от _____________</w:t>
            </w:r>
          </w:p>
        </w:tc>
        <w:tc>
          <w:tcPr>
            <w:tcW w:w="756" w:type="dxa"/>
          </w:tcPr>
          <w:p w:rsidR="00DB4BC6" w:rsidRDefault="00DB4BC6" w:rsidP="00AA5155"/>
        </w:tc>
        <w:tc>
          <w:tcPr>
            <w:tcW w:w="3922" w:type="dxa"/>
          </w:tcPr>
          <w:p w:rsidR="0002623B" w:rsidRPr="00810173" w:rsidRDefault="005D7CBE" w:rsidP="00101473">
            <w:r>
              <w:t>Руководителям МОУ, ДОУ, ЦДТ</w:t>
            </w:r>
          </w:p>
        </w:tc>
      </w:tr>
    </w:tbl>
    <w:p w:rsidR="00DB4BC6" w:rsidRPr="0002623B" w:rsidRDefault="005D7CBE" w:rsidP="00DB4BC6">
      <w:pPr>
        <w:spacing w:line="360" w:lineRule="auto"/>
        <w:jc w:val="center"/>
      </w:pPr>
      <w:r>
        <w:t>Уважаемый руководитель</w:t>
      </w:r>
      <w:r w:rsidR="00DB4BC6" w:rsidRPr="0002623B">
        <w:t>!</w:t>
      </w:r>
    </w:p>
    <w:p w:rsidR="005D7CBE" w:rsidRDefault="0002623B" w:rsidP="00643ECE">
      <w:pPr>
        <w:ind w:firstLine="708"/>
        <w:jc w:val="both"/>
      </w:pPr>
      <w:r>
        <w:t>Уп</w:t>
      </w:r>
      <w:r w:rsidR="005D7CBE">
        <w:t xml:space="preserve">равление образования информирует Вас о проведении общероссийской </w:t>
      </w:r>
      <w:proofErr w:type="spellStart"/>
      <w:r w:rsidR="005D7CBE">
        <w:t>онлайн-конференции</w:t>
      </w:r>
      <w:proofErr w:type="spellEnd"/>
      <w:r w:rsidR="005D7CBE">
        <w:t xml:space="preserve"> в Международный день инвалидов </w:t>
      </w:r>
    </w:p>
    <w:p w:rsidR="005D7CBE" w:rsidRDefault="005D7CBE" w:rsidP="005D7CBE">
      <w:pPr>
        <w:jc w:val="both"/>
      </w:pPr>
      <w:r w:rsidRPr="005D7CBE">
        <w:rPr>
          <w:b/>
        </w:rPr>
        <w:t>3 декабря 2020 года</w:t>
      </w:r>
      <w:r>
        <w:t xml:space="preserve"> по тестированию граждан на тему доступной среды и инклюзивного общения в рамках реализации социального проекта Тотальный тест «Доступная среда».</w:t>
      </w:r>
    </w:p>
    <w:p w:rsidR="00C121CA" w:rsidRDefault="00C121CA" w:rsidP="00C121CA">
      <w:pPr>
        <w:ind w:firstLine="708"/>
        <w:jc w:val="both"/>
      </w:pPr>
      <w:r>
        <w:t xml:space="preserve">В целях информирования </w:t>
      </w:r>
      <w:r w:rsidR="00010B5D">
        <w:t xml:space="preserve">и организации участия </w:t>
      </w:r>
      <w:r>
        <w:t>учащихся (воспитанников) их законных представителей, сотрудников образовательных организаций, п</w:t>
      </w:r>
      <w:r w:rsidR="005D7CBE">
        <w:t xml:space="preserve">росим Вас </w:t>
      </w:r>
      <w:r w:rsidRPr="00C121CA">
        <w:rPr>
          <w:b/>
        </w:rPr>
        <w:t>в срок до 12 часов 02 декабря 2020 года</w:t>
      </w:r>
      <w:r>
        <w:t xml:space="preserve"> </w:t>
      </w:r>
      <w:proofErr w:type="gramStart"/>
      <w:r w:rsidR="005D7CBE">
        <w:t>разместить анонс</w:t>
      </w:r>
      <w:proofErr w:type="gramEnd"/>
      <w:r w:rsidR="005D7CBE">
        <w:t xml:space="preserve"> о</w:t>
      </w:r>
      <w:r>
        <w:t xml:space="preserve"> Тотальном тесте «Добровольная среда» и алгоритм регистрации участников</w:t>
      </w:r>
      <w:r w:rsidR="005D7CBE">
        <w:t xml:space="preserve"> </w:t>
      </w:r>
      <w:r>
        <w:t xml:space="preserve">на сайтах образовательных организаций, </w:t>
      </w:r>
      <w:proofErr w:type="spellStart"/>
      <w:r>
        <w:t>инстаграмм</w:t>
      </w:r>
      <w:proofErr w:type="spellEnd"/>
      <w:r>
        <w:t>.</w:t>
      </w:r>
    </w:p>
    <w:p w:rsidR="00C121CA" w:rsidRDefault="00C121CA" w:rsidP="00C121CA">
      <w:pPr>
        <w:ind w:firstLine="708"/>
        <w:jc w:val="both"/>
      </w:pPr>
      <w:r>
        <w:t xml:space="preserve"> З</w:t>
      </w:r>
      <w:r w:rsidR="00010B5D">
        <w:t>арегистрировавшие</w:t>
      </w:r>
      <w:r>
        <w:t xml:space="preserve">ся </w:t>
      </w:r>
      <w:r w:rsidR="00010B5D">
        <w:t>участники смогут пройти тест в личных кабинетах 3 декабря 2020 года с 10 часов по московскому времени.</w:t>
      </w:r>
    </w:p>
    <w:p w:rsidR="00010B5D" w:rsidRDefault="00010B5D" w:rsidP="00010B5D">
      <w:pPr>
        <w:jc w:val="both"/>
      </w:pPr>
      <w:r>
        <w:t xml:space="preserve">В </w:t>
      </w:r>
      <w:r w:rsidRPr="00010B5D">
        <w:rPr>
          <w:b/>
        </w:rPr>
        <w:t>срок до 15 часов 04 декабря 2020 года</w:t>
      </w:r>
      <w:r>
        <w:rPr>
          <w:b/>
        </w:rPr>
        <w:t xml:space="preserve"> </w:t>
      </w:r>
      <w:r w:rsidRPr="00010B5D">
        <w:t>направить в управление образования</w:t>
      </w:r>
      <w:r>
        <w:t xml:space="preserve"> информацию о количестве участников Тотального теста «Доступная среда».</w:t>
      </w:r>
    </w:p>
    <w:p w:rsidR="00010B5D" w:rsidRPr="00010B5D" w:rsidRDefault="00010B5D" w:rsidP="00C121CA">
      <w:pPr>
        <w:ind w:firstLine="708"/>
        <w:jc w:val="both"/>
      </w:pPr>
    </w:p>
    <w:p w:rsidR="00C121CA" w:rsidRDefault="00C121CA" w:rsidP="00C121CA">
      <w:pPr>
        <w:ind w:firstLine="708"/>
        <w:jc w:val="both"/>
      </w:pPr>
    </w:p>
    <w:p w:rsidR="00C121CA" w:rsidRDefault="00C121CA" w:rsidP="00C121CA">
      <w:pPr>
        <w:ind w:firstLine="708"/>
        <w:jc w:val="both"/>
      </w:pPr>
    </w:p>
    <w:p w:rsidR="00C121CA" w:rsidRDefault="00C121CA" w:rsidP="00C121CA">
      <w:pPr>
        <w:ind w:firstLine="708"/>
        <w:jc w:val="both"/>
      </w:pPr>
    </w:p>
    <w:p w:rsidR="00C121CA" w:rsidRDefault="00C121CA" w:rsidP="00C121CA">
      <w:pPr>
        <w:ind w:firstLine="708"/>
        <w:jc w:val="both"/>
      </w:pPr>
    </w:p>
    <w:p w:rsidR="00A6210F" w:rsidRDefault="00A4558F" w:rsidP="00C121CA">
      <w:pPr>
        <w:jc w:val="both"/>
      </w:pPr>
      <w:r>
        <w:t>Заместитель н</w:t>
      </w:r>
      <w:r w:rsidR="006572AD" w:rsidRPr="0002623B">
        <w:t>ачальник</w:t>
      </w:r>
      <w:r>
        <w:t>а</w:t>
      </w:r>
      <w:r w:rsidR="00BF0941" w:rsidRPr="0002623B">
        <w:t xml:space="preserve"> </w:t>
      </w:r>
      <w:r w:rsidR="00FD06B6" w:rsidRPr="0002623B">
        <w:t>управления</w:t>
      </w:r>
      <w:r w:rsidR="00BF0941" w:rsidRPr="0002623B">
        <w:tab/>
      </w:r>
      <w:r w:rsidR="00C121CA">
        <w:t xml:space="preserve">                       </w:t>
      </w:r>
      <w:r w:rsidR="003F5CA7" w:rsidRPr="0002623B">
        <w:tab/>
      </w:r>
      <w:r>
        <w:t xml:space="preserve">С.В. </w:t>
      </w:r>
      <w:proofErr w:type="spellStart"/>
      <w:r>
        <w:t>Олейничу</w:t>
      </w:r>
      <w:r w:rsidR="006F5FC8">
        <w:t>к</w:t>
      </w:r>
      <w:proofErr w:type="spellEnd"/>
    </w:p>
    <w:p w:rsidR="00C121CA" w:rsidRDefault="00C121CA" w:rsidP="00C121CA">
      <w:pPr>
        <w:jc w:val="both"/>
      </w:pPr>
    </w:p>
    <w:p w:rsidR="00C121CA" w:rsidRDefault="00C121CA" w:rsidP="00C121CA">
      <w:pPr>
        <w:jc w:val="both"/>
      </w:pPr>
    </w:p>
    <w:p w:rsidR="00C121CA" w:rsidRDefault="00C121CA" w:rsidP="00C121CA">
      <w:pPr>
        <w:jc w:val="both"/>
      </w:pPr>
    </w:p>
    <w:p w:rsidR="00C121CA" w:rsidRDefault="00C121CA" w:rsidP="00C121CA">
      <w:pPr>
        <w:jc w:val="both"/>
      </w:pPr>
    </w:p>
    <w:p w:rsidR="00C121CA" w:rsidRPr="006F5FC8" w:rsidRDefault="00C121CA" w:rsidP="00C121CA">
      <w:pPr>
        <w:jc w:val="both"/>
      </w:pPr>
    </w:p>
    <w:p w:rsidR="00C84450" w:rsidRPr="008B6CBC" w:rsidRDefault="00C84450" w:rsidP="008B6CBC">
      <w:pPr>
        <w:jc w:val="both"/>
        <w:rPr>
          <w:sz w:val="18"/>
          <w:szCs w:val="18"/>
        </w:rPr>
      </w:pPr>
      <w:r w:rsidRPr="00B41E8B">
        <w:rPr>
          <w:sz w:val="18"/>
          <w:szCs w:val="18"/>
        </w:rPr>
        <w:t>Астафьева Елена Анатольевна,</w:t>
      </w:r>
      <w:r>
        <w:rPr>
          <w:sz w:val="18"/>
          <w:szCs w:val="18"/>
        </w:rPr>
        <w:t xml:space="preserve">  заместитель начальника  управления</w:t>
      </w:r>
      <w:r w:rsidRPr="00B41E8B">
        <w:rPr>
          <w:sz w:val="18"/>
          <w:szCs w:val="18"/>
        </w:rPr>
        <w:t xml:space="preserve"> образования</w:t>
      </w:r>
      <w:r>
        <w:rPr>
          <w:sz w:val="18"/>
          <w:szCs w:val="18"/>
        </w:rPr>
        <w:t xml:space="preserve"> мэрии города, начальник отдела по вопросам общего образования</w:t>
      </w:r>
      <w:r w:rsidR="00B72FFA">
        <w:rPr>
          <w:sz w:val="18"/>
          <w:szCs w:val="18"/>
        </w:rPr>
        <w:t xml:space="preserve">, </w:t>
      </w:r>
      <w:r w:rsidRPr="00B41E8B">
        <w:rPr>
          <w:sz w:val="18"/>
          <w:szCs w:val="18"/>
        </w:rPr>
        <w:t>+7(42622) 2-20-70</w:t>
      </w:r>
    </w:p>
    <w:sectPr w:rsidR="00C84450" w:rsidRPr="008B6CBC" w:rsidSect="00C96B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789"/>
    <w:multiLevelType w:val="hybridMultilevel"/>
    <w:tmpl w:val="6AB4FB72"/>
    <w:lvl w:ilvl="0" w:tplc="E0689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E1335"/>
    <w:multiLevelType w:val="hybridMultilevel"/>
    <w:tmpl w:val="6DEE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62ACE"/>
    <w:multiLevelType w:val="hybridMultilevel"/>
    <w:tmpl w:val="CB80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DB1"/>
    <w:multiLevelType w:val="hybridMultilevel"/>
    <w:tmpl w:val="029C87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EAC"/>
    <w:rsid w:val="00001EDF"/>
    <w:rsid w:val="00010B5D"/>
    <w:rsid w:val="0002623B"/>
    <w:rsid w:val="00045784"/>
    <w:rsid w:val="000B72DA"/>
    <w:rsid w:val="000E15C7"/>
    <w:rsid w:val="000E61BA"/>
    <w:rsid w:val="000F3E0C"/>
    <w:rsid w:val="00117B6D"/>
    <w:rsid w:val="001236F4"/>
    <w:rsid w:val="00135D97"/>
    <w:rsid w:val="00186EAC"/>
    <w:rsid w:val="00191D49"/>
    <w:rsid w:val="001A20E8"/>
    <w:rsid w:val="001A5D4C"/>
    <w:rsid w:val="001A7B75"/>
    <w:rsid w:val="001B232C"/>
    <w:rsid w:val="001E2908"/>
    <w:rsid w:val="001F4B04"/>
    <w:rsid w:val="00203E3D"/>
    <w:rsid w:val="002058D2"/>
    <w:rsid w:val="002141CC"/>
    <w:rsid w:val="00246683"/>
    <w:rsid w:val="002704E0"/>
    <w:rsid w:val="003A6CB0"/>
    <w:rsid w:val="003F5CA7"/>
    <w:rsid w:val="004270D7"/>
    <w:rsid w:val="00475227"/>
    <w:rsid w:val="00487F18"/>
    <w:rsid w:val="004B2E77"/>
    <w:rsid w:val="00525C99"/>
    <w:rsid w:val="005437D8"/>
    <w:rsid w:val="00564745"/>
    <w:rsid w:val="00586CBA"/>
    <w:rsid w:val="005A1945"/>
    <w:rsid w:val="005A4DEA"/>
    <w:rsid w:val="005B4450"/>
    <w:rsid w:val="005C41C5"/>
    <w:rsid w:val="005D0DB8"/>
    <w:rsid w:val="005D1816"/>
    <w:rsid w:val="005D21A8"/>
    <w:rsid w:val="005D7CBE"/>
    <w:rsid w:val="00612ECA"/>
    <w:rsid w:val="0061306E"/>
    <w:rsid w:val="00623D7D"/>
    <w:rsid w:val="006430C5"/>
    <w:rsid w:val="00643ECE"/>
    <w:rsid w:val="006572AD"/>
    <w:rsid w:val="00665A86"/>
    <w:rsid w:val="00696DE3"/>
    <w:rsid w:val="006B16AF"/>
    <w:rsid w:val="006E4C3B"/>
    <w:rsid w:val="006E6126"/>
    <w:rsid w:val="006F3C6B"/>
    <w:rsid w:val="006F5FC8"/>
    <w:rsid w:val="00703C03"/>
    <w:rsid w:val="007402AD"/>
    <w:rsid w:val="007503F4"/>
    <w:rsid w:val="00765A32"/>
    <w:rsid w:val="00767DE7"/>
    <w:rsid w:val="0078650A"/>
    <w:rsid w:val="007A5773"/>
    <w:rsid w:val="007A738F"/>
    <w:rsid w:val="007C1255"/>
    <w:rsid w:val="007C149F"/>
    <w:rsid w:val="007F0006"/>
    <w:rsid w:val="007F0FE6"/>
    <w:rsid w:val="00810173"/>
    <w:rsid w:val="00824339"/>
    <w:rsid w:val="0087366B"/>
    <w:rsid w:val="008B6CBC"/>
    <w:rsid w:val="008C68FB"/>
    <w:rsid w:val="008E1498"/>
    <w:rsid w:val="00900934"/>
    <w:rsid w:val="00926899"/>
    <w:rsid w:val="00974348"/>
    <w:rsid w:val="009C0802"/>
    <w:rsid w:val="009D1A69"/>
    <w:rsid w:val="009F0AA0"/>
    <w:rsid w:val="00A14CF5"/>
    <w:rsid w:val="00A4558F"/>
    <w:rsid w:val="00A6210F"/>
    <w:rsid w:val="00A65901"/>
    <w:rsid w:val="00A940B5"/>
    <w:rsid w:val="00A946F0"/>
    <w:rsid w:val="00AA09CD"/>
    <w:rsid w:val="00AA5155"/>
    <w:rsid w:val="00AE3846"/>
    <w:rsid w:val="00AF7304"/>
    <w:rsid w:val="00B15A92"/>
    <w:rsid w:val="00B231E7"/>
    <w:rsid w:val="00B72FFA"/>
    <w:rsid w:val="00B8032B"/>
    <w:rsid w:val="00BF0941"/>
    <w:rsid w:val="00BF0C02"/>
    <w:rsid w:val="00BF399F"/>
    <w:rsid w:val="00C121CA"/>
    <w:rsid w:val="00C42D48"/>
    <w:rsid w:val="00C5405F"/>
    <w:rsid w:val="00C71546"/>
    <w:rsid w:val="00C84450"/>
    <w:rsid w:val="00C96B68"/>
    <w:rsid w:val="00CB2BB1"/>
    <w:rsid w:val="00CC4A8E"/>
    <w:rsid w:val="00D546C7"/>
    <w:rsid w:val="00D54F68"/>
    <w:rsid w:val="00DB4BC6"/>
    <w:rsid w:val="00DD4930"/>
    <w:rsid w:val="00DD772B"/>
    <w:rsid w:val="00DE55F5"/>
    <w:rsid w:val="00E24DE4"/>
    <w:rsid w:val="00E32F00"/>
    <w:rsid w:val="00E3588A"/>
    <w:rsid w:val="00E372F8"/>
    <w:rsid w:val="00E46106"/>
    <w:rsid w:val="00E469F8"/>
    <w:rsid w:val="00E56F24"/>
    <w:rsid w:val="00E70E64"/>
    <w:rsid w:val="00EA637F"/>
    <w:rsid w:val="00EB4C6A"/>
    <w:rsid w:val="00EB5913"/>
    <w:rsid w:val="00EC6F41"/>
    <w:rsid w:val="00EE282E"/>
    <w:rsid w:val="00F004C3"/>
    <w:rsid w:val="00F11F9D"/>
    <w:rsid w:val="00F50C46"/>
    <w:rsid w:val="00FD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9F8"/>
    <w:rPr>
      <w:sz w:val="28"/>
      <w:szCs w:val="28"/>
    </w:rPr>
  </w:style>
  <w:style w:type="paragraph" w:styleId="3">
    <w:name w:val="heading 3"/>
    <w:basedOn w:val="a"/>
    <w:next w:val="a"/>
    <w:qFormat/>
    <w:rsid w:val="00E469F8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qFormat/>
    <w:rsid w:val="00E469F8"/>
    <w:pPr>
      <w:keepNext/>
      <w:spacing w:line="360" w:lineRule="auto"/>
      <w:jc w:val="center"/>
      <w:outlineLvl w:val="3"/>
    </w:pPr>
    <w:rPr>
      <w:b/>
      <w:bCs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F0FE6"/>
    <w:rPr>
      <w:color w:val="0000FF"/>
      <w:u w:val="single"/>
    </w:rPr>
  </w:style>
  <w:style w:type="character" w:customStyle="1" w:styleId="search-result-itemtitle">
    <w:name w:val="search-result-item__title"/>
    <w:basedOn w:val="a0"/>
    <w:rsid w:val="005B4450"/>
  </w:style>
  <w:style w:type="character" w:customStyle="1" w:styleId="p">
    <w:name w:val="p"/>
    <w:basedOn w:val="a0"/>
    <w:rsid w:val="005B4450"/>
  </w:style>
  <w:style w:type="paragraph" w:styleId="a5">
    <w:name w:val="List Paragraph"/>
    <w:basedOn w:val="a"/>
    <w:uiPriority w:val="34"/>
    <w:qFormat/>
    <w:rsid w:val="00DB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u01\Desktop\&#1041;&#1083;&#1072;&#1085;&#1082;&#1080;\&#1086;&#1090;&#1076;&#1077;&#1083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отдел образования</Template>
  <TotalTime>378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oku01</dc:creator>
  <cp:lastModifiedBy>георгиц Наталья</cp:lastModifiedBy>
  <cp:revision>48</cp:revision>
  <cp:lastPrinted>2020-11-27T01:49:00Z</cp:lastPrinted>
  <dcterms:created xsi:type="dcterms:W3CDTF">2020-02-27T01:04:00Z</dcterms:created>
  <dcterms:modified xsi:type="dcterms:W3CDTF">2020-12-01T05:54:00Z</dcterms:modified>
</cp:coreProperties>
</file>